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2610"/>
        <w:gridCol w:w="2430"/>
      </w:tblGrid>
      <w:tr w:rsidR="00E039E1" w:rsidRPr="00E039E1" w:rsidTr="000F236B">
        <w:tc>
          <w:tcPr>
            <w:tcW w:w="4158" w:type="dxa"/>
          </w:tcPr>
          <w:p w:rsidR="00AD0FC8" w:rsidRDefault="002A2BA4" w:rsidP="000A476B">
            <w:pPr>
              <w:pStyle w:val="Formal1"/>
              <w:ind w:left="-90" w:hanging="90"/>
            </w:pPr>
            <w:r>
              <w:t>l</w:t>
            </w:r>
            <w:r w:rsidR="000A476B">
              <w:rPr>
                <w:noProof/>
              </w:rPr>
              <w:drawing>
                <wp:inline distT="0" distB="0" distL="0" distR="0" wp14:anchorId="2F030B75" wp14:editId="22DB5F79">
                  <wp:extent cx="2371344" cy="885932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4" cy="88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54EA78E0" wp14:editId="422C1400">
                  <wp:extent cx="2503170" cy="36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Clog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  <w:r w:rsidR="00BE3DD3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B44FE0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Delivery System Reform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F2548" w:rsidRPr="00DE2E79" w:rsidRDefault="004512AB" w:rsidP="0002584A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AA5BA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May 6</w:t>
            </w:r>
            <w:r w:rsidR="002F6C2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, 2015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10:00 to Noon</w:t>
            </w:r>
          </w:p>
          <w:p w:rsidR="00846C3F" w:rsidRDefault="004512AB" w:rsidP="005829A1">
            <w:pPr>
              <w:jc w:val="right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5829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221 State Street, Augusta </w:t>
            </w:r>
          </w:p>
          <w:p w:rsidR="00C14C0E" w:rsidRPr="00DE2E79" w:rsidRDefault="00846C3F" w:rsidP="00846C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   C</w:t>
            </w:r>
            <w:r w:rsidR="00C14C0E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all In Information: 1-866-740-1260</w:t>
            </w:r>
          </w:p>
          <w:p w:rsidR="00C14C0E" w:rsidRDefault="00C14C0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Access Code: 7117361#</w:t>
            </w:r>
          </w:p>
          <w:p w:rsidR="008A6A46" w:rsidRPr="00041527" w:rsidRDefault="00F21FFA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hyperlink r:id="rId10" w:history="1">
              <w:r w:rsidR="008A6A46" w:rsidRPr="00A36B5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www.readytalk.com</w:t>
              </w:r>
            </w:hyperlink>
            <w:r w:rsidR="008A6A4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ID 7117361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0648B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B04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D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5B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B47923">
        <w:trPr>
          <w:trHeight w:val="33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Default="00BD68C9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</w:t>
            </w:r>
            <w:r w:rsidR="00680D81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</w:t>
            </w:r>
            <w:r w:rsidR="00357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</w:p>
          <w:p w:rsidR="003459D1" w:rsidRPr="00F65B6D" w:rsidRDefault="003459D1" w:rsidP="003459D1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78486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4C533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10:00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3B0846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FF2854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B" w:rsidRPr="002D49F5" w:rsidRDefault="00A12975" w:rsidP="000A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Approval of </w:t>
            </w:r>
            <w:r w:rsidR="00AA5BA9">
              <w:rPr>
                <w:rFonts w:asciiTheme="minorHAnsi" w:hAnsiTheme="minorHAnsi" w:cstheme="minorHAnsi"/>
                <w:b/>
              </w:rPr>
              <w:t>4-8</w:t>
            </w:r>
            <w:r w:rsidR="00793239">
              <w:rPr>
                <w:rFonts w:asciiTheme="minorHAnsi" w:hAnsiTheme="minorHAnsi" w:cstheme="minorHAnsi"/>
                <w:b/>
              </w:rPr>
              <w:t>-15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  <w:r w:rsidR="00133378" w:rsidRPr="002D49F5">
              <w:rPr>
                <w:rFonts w:asciiTheme="minorHAnsi" w:hAnsiTheme="minorHAnsi" w:cstheme="minorHAnsi"/>
                <w:b/>
              </w:rPr>
              <w:t>DSR</w:t>
            </w:r>
            <w:r w:rsidR="00680D81" w:rsidRPr="002D49F5">
              <w:rPr>
                <w:rFonts w:asciiTheme="minorHAnsi" w:hAnsiTheme="minorHAnsi" w:cstheme="minorHAnsi"/>
                <w:b/>
              </w:rPr>
              <w:t xml:space="preserve"> Notes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1B93" w:rsidRDefault="004B043B" w:rsidP="00F2292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 Reform</w:t>
            </w:r>
            <w:r w:rsidR="0008524F">
              <w:rPr>
                <w:rFonts w:asciiTheme="minorHAnsi" w:hAnsiTheme="minorHAnsi" w:cstheme="minorHAnsi"/>
                <w:b/>
              </w:rPr>
              <w:t xml:space="preserve"> </w:t>
            </w:r>
            <w:r w:rsidR="006B4B75">
              <w:rPr>
                <w:rFonts w:asciiTheme="minorHAnsi" w:hAnsiTheme="minorHAnsi" w:cstheme="minorHAnsi"/>
                <w:b/>
              </w:rPr>
              <w:t>: April 21,</w:t>
            </w:r>
            <w:r w:rsidR="005964C7">
              <w:rPr>
                <w:rFonts w:asciiTheme="minorHAnsi" w:hAnsiTheme="minorHAnsi" w:cstheme="minorHAnsi"/>
                <w:b/>
              </w:rPr>
              <w:t xml:space="preserve">2015 </w:t>
            </w:r>
            <w:r w:rsidR="00F8455A">
              <w:rPr>
                <w:rFonts w:asciiTheme="minorHAnsi" w:hAnsiTheme="minorHAnsi" w:cstheme="minorHAnsi"/>
                <w:b/>
              </w:rPr>
              <w:t>Minutes</w:t>
            </w:r>
          </w:p>
          <w:p w:rsidR="004B043B" w:rsidRPr="00F2292F" w:rsidRDefault="00A12975" w:rsidP="00793239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I</w:t>
            </w:r>
            <w:r w:rsidR="00B47923">
              <w:rPr>
                <w:rFonts w:asciiTheme="minorHAnsi" w:hAnsiTheme="minorHAnsi" w:cstheme="minorHAnsi"/>
                <w:b/>
              </w:rPr>
              <w:t xml:space="preserve">nfrastructure </w:t>
            </w:r>
            <w:r w:rsidR="00793239">
              <w:rPr>
                <w:rFonts w:asciiTheme="minorHAnsi" w:hAnsiTheme="minorHAnsi" w:cstheme="minorHAnsi"/>
                <w:b/>
              </w:rPr>
              <w:t xml:space="preserve"> </w:t>
            </w:r>
            <w:r w:rsidR="00F8455A">
              <w:rPr>
                <w:rFonts w:asciiTheme="minorHAnsi" w:hAnsiTheme="minorHAnsi" w:cstheme="minorHAnsi"/>
                <w:b/>
              </w:rPr>
              <w:t>(No Meeting)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680D8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79323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10:05</w:t>
            </w:r>
            <w:r w:rsidR="001B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94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 w:rsidR="00F240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F0470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Default="002F0470" w:rsidP="007932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Steering Committee Updates</w:t>
            </w:r>
            <w:r w:rsidR="00B20649">
              <w:rPr>
                <w:rFonts w:asciiTheme="minorHAnsi" w:hAnsiTheme="minorHAnsi" w:cstheme="minorHAnsi"/>
                <w:b/>
              </w:rPr>
              <w:t xml:space="preserve"> (None to report)</w:t>
            </w:r>
          </w:p>
          <w:p w:rsidR="00AA5BA9" w:rsidRPr="00793239" w:rsidRDefault="00AA5BA9" w:rsidP="00AA5BA9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:rsidR="0008524F" w:rsidRDefault="00AA5BA9" w:rsidP="003459D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Disabilities Risk  </w:t>
            </w:r>
          </w:p>
          <w:p w:rsidR="00AA5BA9" w:rsidRPr="00AA5BA9" w:rsidRDefault="00AA5BA9" w:rsidP="00AA5B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B043B" w:rsidRPr="00F2292F" w:rsidRDefault="00AA5BA9" w:rsidP="00F229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3" w:rsidRDefault="00B47923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0470" w:rsidRDefault="00AA5BA9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Dennis Fitzgibbons; </w:t>
            </w:r>
            <w:r w:rsidR="003459D1">
              <w:rPr>
                <w:rFonts w:asciiTheme="minorHAnsi" w:hAnsiTheme="minorHAnsi" w:cstheme="minorHAnsi"/>
                <w:b/>
                <w:sz w:val="22"/>
                <w:szCs w:val="22"/>
              </w:rPr>
              <w:t>Gloria Aponte Clark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Becca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Emmons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0" w:rsidRDefault="00AA5BA9" w:rsidP="007B61F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10:10 (15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9763B4" w:rsidRPr="00F65B6D" w:rsidTr="00B47923">
        <w:trPr>
          <w:trHeight w:val="107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Pr="00B47923" w:rsidRDefault="009763B4" w:rsidP="00780A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515D54">
              <w:rPr>
                <w:rFonts w:asciiTheme="minorHAnsi" w:hAnsiTheme="minorHAnsi" w:cstheme="minorHAnsi"/>
                <w:b/>
              </w:rPr>
              <w:t>Risk/Dependencies: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703C53" w:rsidRPr="00703C53" w:rsidRDefault="00703C53" w:rsidP="00703C5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703C53">
              <w:rPr>
                <w:rFonts w:asciiTheme="minorHAnsi" w:hAnsiTheme="minorHAnsi" w:cstheme="minorHAnsi"/>
                <w:b/>
              </w:rPr>
              <w:t>Care Coordination</w:t>
            </w:r>
          </w:p>
          <w:p w:rsidR="00E54FD5" w:rsidRPr="0070325D" w:rsidRDefault="009763B4" w:rsidP="00780A46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Default="00AA5BA9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Julie Shackley</w:t>
            </w:r>
          </w:p>
          <w:p w:rsidR="009763B4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63B4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4" w:rsidRDefault="00591540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10:25 (20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9763B4" w:rsidRPr="00F65B6D" w:rsidRDefault="009763B4" w:rsidP="00780A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3239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2" w:rsidRPr="00581CCA" w:rsidRDefault="00B34202" w:rsidP="00B34202">
            <w:pPr>
              <w:pStyle w:val="ListParagraph"/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581CCA">
              <w:rPr>
                <w:b/>
              </w:rPr>
              <w:t>Intellectual/Developmental Disability Provider Workforce Development</w:t>
            </w:r>
          </w:p>
          <w:p w:rsidR="00793239" w:rsidRPr="00B34202" w:rsidRDefault="00793239" w:rsidP="00B34202">
            <w:pPr>
              <w:rPr>
                <w:rFonts w:asciiTheme="minorHAnsi" w:hAnsiTheme="minorHAnsi" w:cstheme="minorHAnsi"/>
                <w:b/>
              </w:rPr>
            </w:pPr>
          </w:p>
          <w:p w:rsidR="00793239" w:rsidRDefault="00793239" w:rsidP="00793239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  <w:p w:rsidR="00793239" w:rsidRPr="00F65B6D" w:rsidRDefault="00793239" w:rsidP="00793239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Pr="00F65B6D" w:rsidRDefault="00AA5BA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Nancy Cronin</w:t>
            </w:r>
            <w:r w:rsidR="005971EA">
              <w:rPr>
                <w:rFonts w:asciiTheme="minorHAnsi" w:hAnsiTheme="minorHAnsi" w:cstheme="minorHAnsi"/>
                <w:b/>
                <w:sz w:val="22"/>
                <w:szCs w:val="22"/>
              </w:rPr>
              <w:t>; Jennifer MacDonald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591540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10:45</w:t>
            </w:r>
            <w:r w:rsidR="00AA5B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(30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793239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AA5BA9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Total Cost Index &amp; Practice Reports</w:t>
            </w:r>
          </w:p>
          <w:p w:rsidR="00793239" w:rsidRDefault="00793239" w:rsidP="00793239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Actions:  Status Updates</w:t>
            </w:r>
          </w:p>
          <w:p w:rsidR="00793239" w:rsidRPr="00793239" w:rsidRDefault="00793239" w:rsidP="00793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Pr="00F65B6D" w:rsidRDefault="00AA5BA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Johnson; Laura Brann</w:t>
            </w:r>
            <w:r w:rsidR="005971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Peter </w:t>
            </w:r>
            <w:proofErr w:type="spellStart"/>
            <w:r w:rsidR="005971EA">
              <w:rPr>
                <w:rFonts w:asciiTheme="minorHAnsi" w:hAnsiTheme="minorHAnsi" w:cstheme="minorHAnsi"/>
                <w:b/>
                <w:sz w:val="22"/>
                <w:szCs w:val="22"/>
              </w:rPr>
              <w:t>Flotten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39" w:rsidRDefault="00793239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bookmarkStart w:id="1" w:name="_GoBack"/>
            <w:bookmarkEnd w:id="1"/>
            <w:r w:rsidR="0059154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A5BA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ED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65B6D">
              <w:rPr>
                <w:rFonts w:asciiTheme="minorHAnsi" w:hAnsiTheme="minorHAnsi" w:cstheme="minorHAnsi"/>
                <w:b/>
              </w:rPr>
              <w:t>Interested Parties Public Comment</w:t>
            </w:r>
          </w:p>
          <w:p w:rsidR="004B043B" w:rsidRPr="004B043B" w:rsidRDefault="004B043B" w:rsidP="004B04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591540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11:45</w:t>
            </w:r>
            <w:r w:rsidR="00333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6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Evaluation/Action Recap</w:t>
            </w:r>
          </w:p>
          <w:p w:rsidR="004B043B" w:rsidRPr="008266F4" w:rsidRDefault="004B043B" w:rsidP="004B043B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591540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11:55</w:t>
            </w:r>
            <w:r w:rsidR="00AE0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3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78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C" w:rsidRDefault="00AA5BA9" w:rsidP="00E54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June Meeting: P3 Wrap Up</w:t>
            </w:r>
          </w:p>
          <w:p w:rsidR="00793239" w:rsidRPr="0070325D" w:rsidRDefault="00793239" w:rsidP="00E54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91F5E" w:rsidRDefault="00B47923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A4B1E">
        <w:rPr>
          <w:rFonts w:asciiTheme="minorHAnsi" w:hAnsiTheme="minorHAnsi"/>
          <w:b/>
          <w:sz w:val="22"/>
          <w:szCs w:val="22"/>
        </w:rPr>
        <w:t xml:space="preserve"> </w:t>
      </w:r>
    </w:p>
    <w:p w:rsidR="004B043B" w:rsidRDefault="00891F5E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N</w:t>
      </w:r>
      <w:r w:rsidR="00AA5BA9">
        <w:rPr>
          <w:rFonts w:asciiTheme="minorHAnsi" w:hAnsiTheme="minorHAnsi"/>
          <w:b/>
          <w:sz w:val="22"/>
          <w:szCs w:val="22"/>
        </w:rPr>
        <w:t>ext Meeting: June 3</w:t>
      </w:r>
      <w:r w:rsidR="001B00D2">
        <w:rPr>
          <w:rFonts w:asciiTheme="minorHAnsi" w:hAnsiTheme="minorHAnsi"/>
          <w:b/>
          <w:sz w:val="22"/>
          <w:szCs w:val="22"/>
        </w:rPr>
        <w:t>, 2015</w:t>
      </w:r>
    </w:p>
    <w:p w:rsidR="009A0DB2" w:rsidRDefault="00ED40FE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Location: 221 State Street, Augusta, ME</w:t>
      </w:r>
    </w:p>
    <w:p w:rsidR="00E54FD5" w:rsidRDefault="00E54FD5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08524F" w:rsidRDefault="0008524F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8121B7" w:rsidRDefault="008121B7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475E2C" w:rsidRPr="00F65B6D" w:rsidRDefault="00475E2C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Risks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Pr="00F65B6D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RPr="00F65B6D" w:rsidSect="00703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9" w:rsidRDefault="004F1149" w:rsidP="0090390E">
      <w:r>
        <w:separator/>
      </w:r>
    </w:p>
  </w:endnote>
  <w:endnote w:type="continuationSeparator" w:id="0">
    <w:p w:rsidR="004F1149" w:rsidRDefault="004F1149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9" w:rsidRDefault="004F1149" w:rsidP="0090390E">
      <w:r>
        <w:separator/>
      </w:r>
    </w:p>
  </w:footnote>
  <w:footnote w:type="continuationSeparator" w:id="0">
    <w:p w:rsidR="004F1149" w:rsidRDefault="004F1149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648"/>
    <w:multiLevelType w:val="hybridMultilevel"/>
    <w:tmpl w:val="E74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45D3"/>
    <w:multiLevelType w:val="hybridMultilevel"/>
    <w:tmpl w:val="EA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39EF"/>
    <w:multiLevelType w:val="hybridMultilevel"/>
    <w:tmpl w:val="24B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A4A40"/>
    <w:multiLevelType w:val="hybridMultilevel"/>
    <w:tmpl w:val="4008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8748E"/>
    <w:multiLevelType w:val="hybridMultilevel"/>
    <w:tmpl w:val="99A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20"/>
  </w:num>
  <w:num w:numId="5">
    <w:abstractNumId w:val="6"/>
  </w:num>
  <w:num w:numId="6">
    <w:abstractNumId w:val="17"/>
  </w:num>
  <w:num w:numId="7">
    <w:abstractNumId w:val="14"/>
  </w:num>
  <w:num w:numId="8">
    <w:abstractNumId w:val="9"/>
  </w:num>
  <w:num w:numId="9">
    <w:abstractNumId w:val="1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5"/>
  </w:num>
  <w:num w:numId="20">
    <w:abstractNumId w:val="18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648B7"/>
    <w:rsid w:val="00065746"/>
    <w:rsid w:val="0008524F"/>
    <w:rsid w:val="0008540B"/>
    <w:rsid w:val="00091684"/>
    <w:rsid w:val="00096547"/>
    <w:rsid w:val="000A1D33"/>
    <w:rsid w:val="000A476B"/>
    <w:rsid w:val="000A5812"/>
    <w:rsid w:val="000B3ADF"/>
    <w:rsid w:val="000B56DC"/>
    <w:rsid w:val="000B7405"/>
    <w:rsid w:val="000C0C35"/>
    <w:rsid w:val="000C1A7C"/>
    <w:rsid w:val="000C20CC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27BAC"/>
    <w:rsid w:val="0013183D"/>
    <w:rsid w:val="00133378"/>
    <w:rsid w:val="00156A9D"/>
    <w:rsid w:val="001630A8"/>
    <w:rsid w:val="001726B8"/>
    <w:rsid w:val="00173476"/>
    <w:rsid w:val="00191F13"/>
    <w:rsid w:val="00192CD1"/>
    <w:rsid w:val="001A0647"/>
    <w:rsid w:val="001B00D2"/>
    <w:rsid w:val="001B10B9"/>
    <w:rsid w:val="001B7575"/>
    <w:rsid w:val="001C700B"/>
    <w:rsid w:val="001D01D2"/>
    <w:rsid w:val="001E50F1"/>
    <w:rsid w:val="00205CC4"/>
    <w:rsid w:val="00207297"/>
    <w:rsid w:val="00207F81"/>
    <w:rsid w:val="002264C5"/>
    <w:rsid w:val="00230A4B"/>
    <w:rsid w:val="00232AD8"/>
    <w:rsid w:val="00254B1C"/>
    <w:rsid w:val="00255652"/>
    <w:rsid w:val="00260098"/>
    <w:rsid w:val="00270A62"/>
    <w:rsid w:val="00287B47"/>
    <w:rsid w:val="0029385D"/>
    <w:rsid w:val="00294141"/>
    <w:rsid w:val="00294FF1"/>
    <w:rsid w:val="002A2BA4"/>
    <w:rsid w:val="002A391E"/>
    <w:rsid w:val="002A4B1E"/>
    <w:rsid w:val="002B5E0C"/>
    <w:rsid w:val="002C138B"/>
    <w:rsid w:val="002C355F"/>
    <w:rsid w:val="002D49F5"/>
    <w:rsid w:val="002E6B0A"/>
    <w:rsid w:val="002E76D9"/>
    <w:rsid w:val="002F0470"/>
    <w:rsid w:val="002F05FE"/>
    <w:rsid w:val="002F2507"/>
    <w:rsid w:val="002F2A5F"/>
    <w:rsid w:val="002F3799"/>
    <w:rsid w:val="002F6C2C"/>
    <w:rsid w:val="003013AC"/>
    <w:rsid w:val="00310DE4"/>
    <w:rsid w:val="00317E65"/>
    <w:rsid w:val="0032152D"/>
    <w:rsid w:val="003262D8"/>
    <w:rsid w:val="00333073"/>
    <w:rsid w:val="00334A6C"/>
    <w:rsid w:val="00337F90"/>
    <w:rsid w:val="00340779"/>
    <w:rsid w:val="00342281"/>
    <w:rsid w:val="00343D85"/>
    <w:rsid w:val="0034457F"/>
    <w:rsid w:val="003459D1"/>
    <w:rsid w:val="0035734F"/>
    <w:rsid w:val="00360552"/>
    <w:rsid w:val="0036124E"/>
    <w:rsid w:val="00371E5E"/>
    <w:rsid w:val="00377834"/>
    <w:rsid w:val="00377899"/>
    <w:rsid w:val="00380947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3D18D2"/>
    <w:rsid w:val="003F3712"/>
    <w:rsid w:val="00420E2D"/>
    <w:rsid w:val="004306FC"/>
    <w:rsid w:val="00443A93"/>
    <w:rsid w:val="004464C5"/>
    <w:rsid w:val="004505A4"/>
    <w:rsid w:val="004512AB"/>
    <w:rsid w:val="0046586F"/>
    <w:rsid w:val="004727F0"/>
    <w:rsid w:val="00475E2C"/>
    <w:rsid w:val="00480B98"/>
    <w:rsid w:val="00481278"/>
    <w:rsid w:val="0048321A"/>
    <w:rsid w:val="0048329B"/>
    <w:rsid w:val="004923CF"/>
    <w:rsid w:val="00493EE3"/>
    <w:rsid w:val="00496876"/>
    <w:rsid w:val="004B043B"/>
    <w:rsid w:val="004B3AAF"/>
    <w:rsid w:val="004C0058"/>
    <w:rsid w:val="004C0BCE"/>
    <w:rsid w:val="004C533A"/>
    <w:rsid w:val="004D17EC"/>
    <w:rsid w:val="004D3C99"/>
    <w:rsid w:val="004D3EB2"/>
    <w:rsid w:val="004D44AE"/>
    <w:rsid w:val="004F1149"/>
    <w:rsid w:val="004F3243"/>
    <w:rsid w:val="004F7060"/>
    <w:rsid w:val="00500D9D"/>
    <w:rsid w:val="00501D8F"/>
    <w:rsid w:val="00502682"/>
    <w:rsid w:val="00512766"/>
    <w:rsid w:val="00515812"/>
    <w:rsid w:val="00515D54"/>
    <w:rsid w:val="00517F6A"/>
    <w:rsid w:val="00520C1A"/>
    <w:rsid w:val="005643B8"/>
    <w:rsid w:val="005670D8"/>
    <w:rsid w:val="0057421F"/>
    <w:rsid w:val="00581CCA"/>
    <w:rsid w:val="005829A1"/>
    <w:rsid w:val="00584C28"/>
    <w:rsid w:val="00586609"/>
    <w:rsid w:val="00590C8E"/>
    <w:rsid w:val="00591540"/>
    <w:rsid w:val="005964C7"/>
    <w:rsid w:val="005971EA"/>
    <w:rsid w:val="005B2D33"/>
    <w:rsid w:val="005C318D"/>
    <w:rsid w:val="005C6325"/>
    <w:rsid w:val="005C773B"/>
    <w:rsid w:val="005D3484"/>
    <w:rsid w:val="005E6540"/>
    <w:rsid w:val="006078B7"/>
    <w:rsid w:val="00620232"/>
    <w:rsid w:val="00623164"/>
    <w:rsid w:val="006309D3"/>
    <w:rsid w:val="00641B79"/>
    <w:rsid w:val="00641D47"/>
    <w:rsid w:val="00654CA5"/>
    <w:rsid w:val="00657AEB"/>
    <w:rsid w:val="0066588B"/>
    <w:rsid w:val="00674354"/>
    <w:rsid w:val="00674881"/>
    <w:rsid w:val="00680D81"/>
    <w:rsid w:val="0069318E"/>
    <w:rsid w:val="006A2B4A"/>
    <w:rsid w:val="006B10E1"/>
    <w:rsid w:val="006B4B75"/>
    <w:rsid w:val="006C0490"/>
    <w:rsid w:val="006C25AC"/>
    <w:rsid w:val="006D3B4B"/>
    <w:rsid w:val="006D3DF7"/>
    <w:rsid w:val="006D3F43"/>
    <w:rsid w:val="006D7AEC"/>
    <w:rsid w:val="006E6DF5"/>
    <w:rsid w:val="006F3CD5"/>
    <w:rsid w:val="0070325D"/>
    <w:rsid w:val="00703C53"/>
    <w:rsid w:val="0072100F"/>
    <w:rsid w:val="007239ED"/>
    <w:rsid w:val="007257CB"/>
    <w:rsid w:val="00730856"/>
    <w:rsid w:val="00734FE0"/>
    <w:rsid w:val="00735AB4"/>
    <w:rsid w:val="007711BB"/>
    <w:rsid w:val="00784014"/>
    <w:rsid w:val="0078486B"/>
    <w:rsid w:val="00793239"/>
    <w:rsid w:val="0079429F"/>
    <w:rsid w:val="007C0B2F"/>
    <w:rsid w:val="007C422D"/>
    <w:rsid w:val="007D5E9A"/>
    <w:rsid w:val="007E0D3D"/>
    <w:rsid w:val="007E19F9"/>
    <w:rsid w:val="007F10C1"/>
    <w:rsid w:val="007F10FE"/>
    <w:rsid w:val="007F3B6F"/>
    <w:rsid w:val="007F659A"/>
    <w:rsid w:val="007F730C"/>
    <w:rsid w:val="008121B7"/>
    <w:rsid w:val="00815FE8"/>
    <w:rsid w:val="008204D6"/>
    <w:rsid w:val="00823BD8"/>
    <w:rsid w:val="008266F4"/>
    <w:rsid w:val="00830B5F"/>
    <w:rsid w:val="00846C3F"/>
    <w:rsid w:val="00852416"/>
    <w:rsid w:val="008577F4"/>
    <w:rsid w:val="008738C7"/>
    <w:rsid w:val="00880F41"/>
    <w:rsid w:val="00882C46"/>
    <w:rsid w:val="00891F5E"/>
    <w:rsid w:val="008A5D7B"/>
    <w:rsid w:val="008A6A46"/>
    <w:rsid w:val="008A7CFF"/>
    <w:rsid w:val="008B1194"/>
    <w:rsid w:val="008C5A79"/>
    <w:rsid w:val="008C5B2A"/>
    <w:rsid w:val="008D441F"/>
    <w:rsid w:val="008D7B12"/>
    <w:rsid w:val="008E2F7B"/>
    <w:rsid w:val="008E53E5"/>
    <w:rsid w:val="008F2548"/>
    <w:rsid w:val="0090390E"/>
    <w:rsid w:val="00906F38"/>
    <w:rsid w:val="00911A72"/>
    <w:rsid w:val="009178C6"/>
    <w:rsid w:val="00931129"/>
    <w:rsid w:val="00943A2A"/>
    <w:rsid w:val="009463F4"/>
    <w:rsid w:val="00951708"/>
    <w:rsid w:val="00955D15"/>
    <w:rsid w:val="00955FB6"/>
    <w:rsid w:val="00973FAB"/>
    <w:rsid w:val="00975B62"/>
    <w:rsid w:val="009763B4"/>
    <w:rsid w:val="00981F0A"/>
    <w:rsid w:val="00995EA9"/>
    <w:rsid w:val="009A0DB2"/>
    <w:rsid w:val="009B6CAB"/>
    <w:rsid w:val="009C12CF"/>
    <w:rsid w:val="009D13B7"/>
    <w:rsid w:val="009D7B44"/>
    <w:rsid w:val="009E5D4F"/>
    <w:rsid w:val="009F7EC0"/>
    <w:rsid w:val="00A00A2D"/>
    <w:rsid w:val="00A04A13"/>
    <w:rsid w:val="00A12251"/>
    <w:rsid w:val="00A12975"/>
    <w:rsid w:val="00A15330"/>
    <w:rsid w:val="00A27070"/>
    <w:rsid w:val="00A359B8"/>
    <w:rsid w:val="00A442DC"/>
    <w:rsid w:val="00A47565"/>
    <w:rsid w:val="00A637C9"/>
    <w:rsid w:val="00A64B65"/>
    <w:rsid w:val="00A66016"/>
    <w:rsid w:val="00A718B2"/>
    <w:rsid w:val="00A81428"/>
    <w:rsid w:val="00A94607"/>
    <w:rsid w:val="00A94EC1"/>
    <w:rsid w:val="00AA5BA9"/>
    <w:rsid w:val="00AB1AC1"/>
    <w:rsid w:val="00AB30D0"/>
    <w:rsid w:val="00AB79E5"/>
    <w:rsid w:val="00AD0FA4"/>
    <w:rsid w:val="00AD0FC8"/>
    <w:rsid w:val="00AD2923"/>
    <w:rsid w:val="00AE0067"/>
    <w:rsid w:val="00AE70F3"/>
    <w:rsid w:val="00AE7EAC"/>
    <w:rsid w:val="00B10DC2"/>
    <w:rsid w:val="00B125E7"/>
    <w:rsid w:val="00B20649"/>
    <w:rsid w:val="00B27827"/>
    <w:rsid w:val="00B3149F"/>
    <w:rsid w:val="00B333A6"/>
    <w:rsid w:val="00B34202"/>
    <w:rsid w:val="00B357FB"/>
    <w:rsid w:val="00B44A66"/>
    <w:rsid w:val="00B44FE0"/>
    <w:rsid w:val="00B47923"/>
    <w:rsid w:val="00B64678"/>
    <w:rsid w:val="00B64A7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71072"/>
    <w:rsid w:val="00C84F2F"/>
    <w:rsid w:val="00C870E3"/>
    <w:rsid w:val="00CA5D07"/>
    <w:rsid w:val="00CB2B0A"/>
    <w:rsid w:val="00CB7483"/>
    <w:rsid w:val="00CC7856"/>
    <w:rsid w:val="00CD2D29"/>
    <w:rsid w:val="00CE2732"/>
    <w:rsid w:val="00CF4312"/>
    <w:rsid w:val="00CF5FF4"/>
    <w:rsid w:val="00D0461E"/>
    <w:rsid w:val="00D113F8"/>
    <w:rsid w:val="00D120A5"/>
    <w:rsid w:val="00D12BCC"/>
    <w:rsid w:val="00D238DE"/>
    <w:rsid w:val="00D46E19"/>
    <w:rsid w:val="00D50B37"/>
    <w:rsid w:val="00D5621E"/>
    <w:rsid w:val="00D61B93"/>
    <w:rsid w:val="00D66AF9"/>
    <w:rsid w:val="00D70EB6"/>
    <w:rsid w:val="00D72B62"/>
    <w:rsid w:val="00D83163"/>
    <w:rsid w:val="00D90978"/>
    <w:rsid w:val="00D9183F"/>
    <w:rsid w:val="00D94A64"/>
    <w:rsid w:val="00D96055"/>
    <w:rsid w:val="00DA0B2C"/>
    <w:rsid w:val="00DA2900"/>
    <w:rsid w:val="00DA41A9"/>
    <w:rsid w:val="00DA5615"/>
    <w:rsid w:val="00DB2CBB"/>
    <w:rsid w:val="00DB3074"/>
    <w:rsid w:val="00DC38F8"/>
    <w:rsid w:val="00DC6A63"/>
    <w:rsid w:val="00DD100E"/>
    <w:rsid w:val="00DE2E79"/>
    <w:rsid w:val="00DE3F36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54FD5"/>
    <w:rsid w:val="00E632F4"/>
    <w:rsid w:val="00E65727"/>
    <w:rsid w:val="00E8133F"/>
    <w:rsid w:val="00E953ED"/>
    <w:rsid w:val="00E97D36"/>
    <w:rsid w:val="00EA25B9"/>
    <w:rsid w:val="00EB186E"/>
    <w:rsid w:val="00EC0AA9"/>
    <w:rsid w:val="00EC54F9"/>
    <w:rsid w:val="00EC7704"/>
    <w:rsid w:val="00ED40FE"/>
    <w:rsid w:val="00ED5D04"/>
    <w:rsid w:val="00EE3A82"/>
    <w:rsid w:val="00EE6E63"/>
    <w:rsid w:val="00EF1BE7"/>
    <w:rsid w:val="00EF67DE"/>
    <w:rsid w:val="00F01EF8"/>
    <w:rsid w:val="00F0594C"/>
    <w:rsid w:val="00F11606"/>
    <w:rsid w:val="00F1243D"/>
    <w:rsid w:val="00F14642"/>
    <w:rsid w:val="00F2292F"/>
    <w:rsid w:val="00F24054"/>
    <w:rsid w:val="00F25B2A"/>
    <w:rsid w:val="00F2745B"/>
    <w:rsid w:val="00F322CA"/>
    <w:rsid w:val="00F6383A"/>
    <w:rsid w:val="00F65B6D"/>
    <w:rsid w:val="00F677F1"/>
    <w:rsid w:val="00F678DE"/>
    <w:rsid w:val="00F7352E"/>
    <w:rsid w:val="00F76CAB"/>
    <w:rsid w:val="00F8455A"/>
    <w:rsid w:val="00F84878"/>
    <w:rsid w:val="00F9589F"/>
    <w:rsid w:val="00F95E13"/>
    <w:rsid w:val="00FB35E8"/>
    <w:rsid w:val="00FB375E"/>
    <w:rsid w:val="00FB4126"/>
    <w:rsid w:val="00FB4357"/>
    <w:rsid w:val="00FC5253"/>
    <w:rsid w:val="00FD0651"/>
    <w:rsid w:val="00FE2822"/>
    <w:rsid w:val="00FF24FD"/>
    <w:rsid w:val="00FF2854"/>
    <w:rsid w:val="00FF3D46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dytal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202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2015-04-22T12:58:00Z</dcterms:created>
  <dcterms:modified xsi:type="dcterms:W3CDTF">2015-05-05T19:17:00Z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